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gridCol w:w="2520"/>
      </w:tblGrid>
      <w:tr w:rsidR="001A4AEE" w:rsidRPr="001B273E" w:rsidTr="005132E3">
        <w:tc>
          <w:tcPr>
            <w:tcW w:w="2700" w:type="dxa"/>
          </w:tcPr>
          <w:p w:rsidR="00647EA2" w:rsidRPr="001B273E" w:rsidRDefault="00647EA2" w:rsidP="005132E3">
            <w:pPr>
              <w:ind w:left="252"/>
              <w:jc w:val="center"/>
              <w:rPr>
                <w:rFonts w:ascii="Comic Sans MS" w:hAnsi="Comic Sans MS"/>
                <w:sz w:val="190"/>
                <w:szCs w:val="190"/>
              </w:rPr>
            </w:pPr>
            <w:r w:rsidRPr="001B273E">
              <w:rPr>
                <w:rFonts w:ascii="Comic Sans MS" w:hAnsi="Comic Sans MS"/>
                <w:sz w:val="190"/>
                <w:szCs w:val="190"/>
              </w:rPr>
              <w:t>A</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B</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C</w:t>
            </w:r>
          </w:p>
        </w:tc>
        <w:tc>
          <w:tcPr>
            <w:tcW w:w="252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D</w:t>
            </w:r>
          </w:p>
        </w:tc>
      </w:tr>
      <w:tr w:rsidR="001A4AEE" w:rsidRPr="001B273E" w:rsidTr="005132E3">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E</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F</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G</w:t>
            </w:r>
          </w:p>
        </w:tc>
        <w:tc>
          <w:tcPr>
            <w:tcW w:w="252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H</w:t>
            </w:r>
          </w:p>
        </w:tc>
      </w:tr>
      <w:tr w:rsidR="001A4AEE" w:rsidRPr="001B273E" w:rsidTr="005132E3">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I</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J</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K</w:t>
            </w:r>
          </w:p>
        </w:tc>
        <w:tc>
          <w:tcPr>
            <w:tcW w:w="252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L</w:t>
            </w:r>
          </w:p>
        </w:tc>
      </w:tr>
      <w:tr w:rsidR="001A4AEE" w:rsidRPr="001B273E" w:rsidTr="005132E3">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lastRenderedPageBreak/>
              <w:t>M</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N</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O</w:t>
            </w:r>
          </w:p>
        </w:tc>
        <w:tc>
          <w:tcPr>
            <w:tcW w:w="252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P</w:t>
            </w:r>
          </w:p>
        </w:tc>
      </w:tr>
      <w:tr w:rsidR="001A4AEE" w:rsidRPr="001B273E" w:rsidTr="005132E3">
        <w:trPr>
          <w:trHeight w:val="2069"/>
        </w:trPr>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Q</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R</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S</w:t>
            </w:r>
          </w:p>
        </w:tc>
        <w:tc>
          <w:tcPr>
            <w:tcW w:w="252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T</w:t>
            </w:r>
          </w:p>
        </w:tc>
      </w:tr>
      <w:tr w:rsidR="001A4AEE" w:rsidRPr="001B273E" w:rsidTr="005132E3">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U</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V</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W</w:t>
            </w:r>
          </w:p>
        </w:tc>
        <w:tc>
          <w:tcPr>
            <w:tcW w:w="252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X</w:t>
            </w:r>
          </w:p>
        </w:tc>
      </w:tr>
      <w:tr w:rsidR="001A4AEE" w:rsidRPr="001B273E" w:rsidTr="005132E3">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Y</w:t>
            </w:r>
          </w:p>
        </w:tc>
        <w:tc>
          <w:tcPr>
            <w:tcW w:w="2700" w:type="dxa"/>
          </w:tcPr>
          <w:p w:rsidR="00647EA2" w:rsidRPr="001B273E" w:rsidRDefault="00647EA2" w:rsidP="001A4AEE">
            <w:pPr>
              <w:jc w:val="center"/>
              <w:rPr>
                <w:rFonts w:ascii="Comic Sans MS" w:hAnsi="Comic Sans MS"/>
                <w:sz w:val="190"/>
                <w:szCs w:val="190"/>
              </w:rPr>
            </w:pPr>
            <w:r w:rsidRPr="001B273E">
              <w:rPr>
                <w:rFonts w:ascii="Comic Sans MS" w:hAnsi="Comic Sans MS"/>
                <w:sz w:val="190"/>
                <w:szCs w:val="190"/>
              </w:rPr>
              <w:t>Z</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a</w:t>
            </w:r>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b</w:t>
            </w:r>
          </w:p>
        </w:tc>
      </w:tr>
      <w:tr w:rsidR="001A4AEE" w:rsidRPr="001B273E" w:rsidTr="005132E3">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c</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d</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e</w:t>
            </w:r>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f</w:t>
            </w:r>
          </w:p>
        </w:tc>
      </w:tr>
      <w:tr w:rsidR="001A4AEE" w:rsidRPr="001B273E" w:rsidTr="005132E3">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lastRenderedPageBreak/>
              <w:t>g</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h</w:t>
            </w:r>
          </w:p>
        </w:tc>
        <w:tc>
          <w:tcPr>
            <w:tcW w:w="2700" w:type="dxa"/>
          </w:tcPr>
          <w:p w:rsidR="00647EA2" w:rsidRPr="001B273E" w:rsidRDefault="001B273E" w:rsidP="001A4AEE">
            <w:pPr>
              <w:jc w:val="center"/>
              <w:rPr>
                <w:rFonts w:ascii="Comic Sans MS" w:hAnsi="Comic Sans MS"/>
                <w:sz w:val="190"/>
                <w:szCs w:val="190"/>
              </w:rPr>
            </w:pPr>
            <w:proofErr w:type="spellStart"/>
            <w:r w:rsidRPr="001B273E">
              <w:rPr>
                <w:rFonts w:ascii="Comic Sans MS" w:hAnsi="Comic Sans MS"/>
                <w:sz w:val="190"/>
                <w:szCs w:val="190"/>
              </w:rPr>
              <w:t>i</w:t>
            </w:r>
            <w:proofErr w:type="spellEnd"/>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j</w:t>
            </w:r>
          </w:p>
        </w:tc>
      </w:tr>
      <w:tr w:rsidR="001A4AEE" w:rsidRPr="001B273E" w:rsidTr="005132E3">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k</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l</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m</w:t>
            </w:r>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n</w:t>
            </w:r>
          </w:p>
        </w:tc>
      </w:tr>
      <w:tr w:rsidR="001A4AEE" w:rsidRPr="001B273E" w:rsidTr="005132E3">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o</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p</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q</w:t>
            </w:r>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r</w:t>
            </w:r>
          </w:p>
        </w:tc>
      </w:tr>
      <w:tr w:rsidR="001A4AEE" w:rsidRPr="001B273E" w:rsidTr="005132E3">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s</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t</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u</w:t>
            </w:r>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v</w:t>
            </w:r>
          </w:p>
        </w:tc>
      </w:tr>
      <w:tr w:rsidR="001A4AEE" w:rsidRPr="001B273E" w:rsidTr="005132E3">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w</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x</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y</w:t>
            </w:r>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z</w:t>
            </w:r>
          </w:p>
        </w:tc>
      </w:tr>
      <w:tr w:rsidR="001A4AEE" w:rsidRPr="001B273E" w:rsidTr="005132E3">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lastRenderedPageBreak/>
              <w:t>0</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1</w:t>
            </w:r>
          </w:p>
        </w:tc>
        <w:tc>
          <w:tcPr>
            <w:tcW w:w="270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2</w:t>
            </w:r>
          </w:p>
        </w:tc>
        <w:tc>
          <w:tcPr>
            <w:tcW w:w="2520" w:type="dxa"/>
          </w:tcPr>
          <w:p w:rsidR="00647EA2" w:rsidRPr="001B273E" w:rsidRDefault="001B273E" w:rsidP="001A4AEE">
            <w:pPr>
              <w:jc w:val="center"/>
              <w:rPr>
                <w:rFonts w:ascii="Comic Sans MS" w:hAnsi="Comic Sans MS"/>
                <w:sz w:val="190"/>
                <w:szCs w:val="190"/>
              </w:rPr>
            </w:pPr>
            <w:r w:rsidRPr="001B273E">
              <w:rPr>
                <w:rFonts w:ascii="Comic Sans MS" w:hAnsi="Comic Sans MS"/>
                <w:sz w:val="190"/>
                <w:szCs w:val="190"/>
              </w:rPr>
              <w:t>3</w:t>
            </w:r>
          </w:p>
        </w:tc>
      </w:tr>
      <w:tr w:rsidR="001B273E" w:rsidRPr="001B273E" w:rsidTr="005132E3">
        <w:tc>
          <w:tcPr>
            <w:tcW w:w="2700" w:type="dxa"/>
          </w:tcPr>
          <w:p w:rsidR="001B273E" w:rsidRPr="001B273E" w:rsidRDefault="001B273E" w:rsidP="001A4AEE">
            <w:pPr>
              <w:jc w:val="center"/>
              <w:rPr>
                <w:rFonts w:ascii="Comic Sans MS" w:hAnsi="Comic Sans MS"/>
                <w:sz w:val="190"/>
                <w:szCs w:val="190"/>
              </w:rPr>
            </w:pPr>
            <w:r w:rsidRPr="001B273E">
              <w:rPr>
                <w:rFonts w:ascii="Comic Sans MS" w:hAnsi="Comic Sans MS"/>
                <w:sz w:val="190"/>
                <w:szCs w:val="190"/>
              </w:rPr>
              <w:t>4</w:t>
            </w:r>
          </w:p>
        </w:tc>
        <w:tc>
          <w:tcPr>
            <w:tcW w:w="2700" w:type="dxa"/>
          </w:tcPr>
          <w:p w:rsidR="001B273E" w:rsidRPr="001B273E" w:rsidRDefault="001B273E" w:rsidP="001A4AEE">
            <w:pPr>
              <w:jc w:val="center"/>
              <w:rPr>
                <w:rFonts w:ascii="Comic Sans MS" w:hAnsi="Comic Sans MS"/>
                <w:sz w:val="190"/>
                <w:szCs w:val="190"/>
              </w:rPr>
            </w:pPr>
            <w:r w:rsidRPr="001B273E">
              <w:rPr>
                <w:rFonts w:ascii="Comic Sans MS" w:hAnsi="Comic Sans MS"/>
                <w:sz w:val="190"/>
                <w:szCs w:val="190"/>
              </w:rPr>
              <w:t>5</w:t>
            </w:r>
          </w:p>
        </w:tc>
        <w:tc>
          <w:tcPr>
            <w:tcW w:w="2700" w:type="dxa"/>
          </w:tcPr>
          <w:p w:rsidR="001B273E" w:rsidRPr="001B273E" w:rsidRDefault="001B273E" w:rsidP="001A4AEE">
            <w:pPr>
              <w:jc w:val="center"/>
              <w:rPr>
                <w:rFonts w:ascii="Comic Sans MS" w:hAnsi="Comic Sans MS"/>
                <w:sz w:val="190"/>
                <w:szCs w:val="190"/>
              </w:rPr>
            </w:pPr>
            <w:r w:rsidRPr="001B273E">
              <w:rPr>
                <w:rFonts w:ascii="Comic Sans MS" w:hAnsi="Comic Sans MS"/>
                <w:sz w:val="190"/>
                <w:szCs w:val="190"/>
              </w:rPr>
              <w:t>6</w:t>
            </w:r>
          </w:p>
        </w:tc>
        <w:tc>
          <w:tcPr>
            <w:tcW w:w="2520" w:type="dxa"/>
          </w:tcPr>
          <w:p w:rsidR="001B273E" w:rsidRPr="001B273E" w:rsidRDefault="001B273E" w:rsidP="001A4AEE">
            <w:pPr>
              <w:jc w:val="center"/>
              <w:rPr>
                <w:rFonts w:ascii="Comic Sans MS" w:hAnsi="Comic Sans MS"/>
                <w:sz w:val="190"/>
                <w:szCs w:val="190"/>
              </w:rPr>
            </w:pPr>
            <w:r w:rsidRPr="001B273E">
              <w:rPr>
                <w:rFonts w:ascii="Comic Sans MS" w:hAnsi="Comic Sans MS"/>
                <w:sz w:val="190"/>
                <w:szCs w:val="190"/>
              </w:rPr>
              <w:t>7</w:t>
            </w:r>
          </w:p>
        </w:tc>
      </w:tr>
      <w:tr w:rsidR="001B273E" w:rsidRPr="001B273E" w:rsidTr="005132E3">
        <w:tc>
          <w:tcPr>
            <w:tcW w:w="2700" w:type="dxa"/>
          </w:tcPr>
          <w:p w:rsidR="001B273E" w:rsidRPr="001B273E" w:rsidRDefault="001B273E" w:rsidP="001A4AEE">
            <w:pPr>
              <w:jc w:val="center"/>
              <w:rPr>
                <w:rFonts w:ascii="Comic Sans MS" w:hAnsi="Comic Sans MS"/>
                <w:sz w:val="190"/>
                <w:szCs w:val="190"/>
              </w:rPr>
            </w:pPr>
            <w:r w:rsidRPr="001B273E">
              <w:rPr>
                <w:rFonts w:ascii="Comic Sans MS" w:hAnsi="Comic Sans MS"/>
                <w:sz w:val="190"/>
                <w:szCs w:val="190"/>
              </w:rPr>
              <w:t>8</w:t>
            </w:r>
          </w:p>
        </w:tc>
        <w:tc>
          <w:tcPr>
            <w:tcW w:w="2700" w:type="dxa"/>
          </w:tcPr>
          <w:p w:rsidR="001B273E" w:rsidRPr="001B273E" w:rsidRDefault="001B273E" w:rsidP="001A4AEE">
            <w:pPr>
              <w:jc w:val="center"/>
              <w:rPr>
                <w:rFonts w:ascii="Comic Sans MS" w:hAnsi="Comic Sans MS"/>
                <w:sz w:val="190"/>
                <w:szCs w:val="190"/>
              </w:rPr>
            </w:pPr>
            <w:r w:rsidRPr="001B273E">
              <w:rPr>
                <w:rFonts w:ascii="Comic Sans MS" w:hAnsi="Comic Sans MS"/>
                <w:sz w:val="190"/>
                <w:szCs w:val="190"/>
              </w:rPr>
              <w:t>9</w:t>
            </w:r>
          </w:p>
        </w:tc>
        <w:tc>
          <w:tcPr>
            <w:tcW w:w="2700" w:type="dxa"/>
          </w:tcPr>
          <w:p w:rsidR="001B273E" w:rsidRPr="001B273E" w:rsidRDefault="001B273E" w:rsidP="001A4AEE">
            <w:pPr>
              <w:jc w:val="center"/>
              <w:rPr>
                <w:rFonts w:ascii="Comic Sans MS" w:hAnsi="Comic Sans MS"/>
                <w:sz w:val="190"/>
                <w:szCs w:val="190"/>
              </w:rPr>
            </w:pPr>
            <w:r w:rsidRPr="001B273E">
              <w:rPr>
                <w:rFonts w:ascii="Comic Sans MS" w:hAnsi="Comic Sans MS"/>
                <w:sz w:val="190"/>
                <w:szCs w:val="190"/>
              </w:rPr>
              <w:t>10</w:t>
            </w:r>
          </w:p>
        </w:tc>
        <w:tc>
          <w:tcPr>
            <w:tcW w:w="2520" w:type="dxa"/>
          </w:tcPr>
          <w:p w:rsidR="001B273E" w:rsidRPr="001B273E" w:rsidRDefault="001B273E" w:rsidP="001A4AEE">
            <w:pPr>
              <w:jc w:val="center"/>
              <w:rPr>
                <w:rFonts w:ascii="Comic Sans MS" w:hAnsi="Comic Sans MS"/>
                <w:sz w:val="190"/>
                <w:szCs w:val="190"/>
              </w:rPr>
            </w:pPr>
          </w:p>
        </w:tc>
      </w:tr>
    </w:tbl>
    <w:p w:rsidR="005535E7" w:rsidRDefault="005535E7" w:rsidP="00647EA2">
      <w:pPr>
        <w:rPr>
          <w:rFonts w:ascii="Comic Sans MS" w:hAnsi="Comic Sans MS"/>
          <w:sz w:val="72"/>
          <w:szCs w:val="190"/>
        </w:rPr>
      </w:pPr>
    </w:p>
    <w:p w:rsidR="003F4DEE" w:rsidRPr="001B273E" w:rsidRDefault="003F4DEE" w:rsidP="003F4DEE">
      <w:pPr>
        <w:rPr>
          <w:rFonts w:ascii="Comic Sans MS" w:hAnsi="Comic Sans MS"/>
          <w:sz w:val="190"/>
          <w:szCs w:val="190"/>
        </w:rPr>
      </w:pPr>
    </w:p>
    <w:sectPr w:rsidR="003F4DEE" w:rsidRPr="001B273E" w:rsidSect="001837D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63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98" w:rsidRDefault="004E7198" w:rsidP="00647EA2">
      <w:r>
        <w:separator/>
      </w:r>
    </w:p>
  </w:endnote>
  <w:endnote w:type="continuationSeparator" w:id="0">
    <w:p w:rsidR="004E7198" w:rsidRDefault="004E7198" w:rsidP="0064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Kristen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B4" w:rsidRDefault="002042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B4" w:rsidRDefault="002042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B4" w:rsidRDefault="002042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98" w:rsidRDefault="004E7198" w:rsidP="00647EA2">
      <w:r>
        <w:separator/>
      </w:r>
    </w:p>
  </w:footnote>
  <w:footnote w:type="continuationSeparator" w:id="0">
    <w:p w:rsidR="004E7198" w:rsidRDefault="004E7198" w:rsidP="00647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B4" w:rsidRDefault="002042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B4" w:rsidRDefault="002042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98" w:rsidRPr="002042B4" w:rsidRDefault="004E7198">
    <w:pPr>
      <w:pStyle w:val="Header"/>
      <w:rPr>
        <w:rFonts w:ascii="Comic Sans MS" w:hAnsi="Comic Sans MS"/>
        <w:sz w:val="40"/>
        <w:szCs w:val="40"/>
      </w:rPr>
    </w:pPr>
    <w:r w:rsidRPr="002042B4">
      <w:rPr>
        <w:rFonts w:ascii="Comic Sans MS" w:hAnsi="Comic Sans MS"/>
        <w:sz w:val="40"/>
        <w:szCs w:val="40"/>
      </w:rPr>
      <w:t>Dear Families,</w:t>
    </w:r>
  </w:p>
  <w:p w:rsidR="00A86C3F" w:rsidRPr="002042B4" w:rsidRDefault="004E7198">
    <w:pPr>
      <w:pStyle w:val="Header"/>
      <w:rPr>
        <w:rFonts w:ascii="Comic Sans MS" w:hAnsi="Comic Sans MS"/>
        <w:sz w:val="40"/>
        <w:szCs w:val="40"/>
      </w:rPr>
    </w:pPr>
    <w:r w:rsidRPr="002042B4">
      <w:rPr>
        <w:rFonts w:ascii="Comic Sans MS" w:hAnsi="Comic Sans MS"/>
        <w:sz w:val="40"/>
        <w:szCs w:val="40"/>
      </w:rPr>
      <w:t xml:space="preserve">Please cut out the following flashcards </w:t>
    </w:r>
    <w:r w:rsidR="00A86C3F" w:rsidRPr="002042B4">
      <w:rPr>
        <w:rFonts w:ascii="Comic Sans MS" w:hAnsi="Comic Sans MS"/>
        <w:sz w:val="40"/>
        <w:szCs w:val="40"/>
      </w:rPr>
      <w:t xml:space="preserve">and practice them nightly with your child. They may be used as letter recognition, sound recognition, making words, etc. These may be kept in your child’s reading packet. Practicing alphabet and number recognition will greatly help your child become a better reader. Thanks! </w:t>
    </w:r>
    <w:r w:rsidRPr="002042B4">
      <w:rPr>
        <w:rFonts w:ascii="Comic Sans MS" w:hAnsi="Comic Sans MS"/>
        <w:sz w:val="40"/>
        <w:szCs w:val="40"/>
      </w:rPr>
      <w:t xml:space="preserve"> </w:t>
    </w:r>
  </w:p>
  <w:p w:rsidR="004E7198" w:rsidRPr="005132E3" w:rsidRDefault="004E7198" w:rsidP="002042B4">
    <w:pPr>
      <w:pStyle w:val="Header"/>
      <w:jc w:val="right"/>
      <w:rPr>
        <w:rFonts w:ascii="Kristen ITC" w:hAnsi="Kristen ITC"/>
        <w:sz w:val="40"/>
      </w:rPr>
    </w:pPr>
    <w:r>
      <w:rPr>
        <w:rFonts w:ascii="Kristen ITC" w:hAnsi="Kristen ITC"/>
        <w:sz w:val="40"/>
      </w:rPr>
      <w:t>-</w:t>
    </w:r>
    <w:r w:rsidR="002042B4">
      <w:rPr>
        <w:rFonts w:ascii="Comic Sans MS" w:hAnsi="Comic Sans MS"/>
        <w:sz w:val="40"/>
      </w:rPr>
      <w:t xml:space="preserve">Mrs. </w:t>
    </w:r>
    <w:r w:rsidR="002042B4">
      <w:rPr>
        <w:rFonts w:ascii="Comic Sans MS" w:hAnsi="Comic Sans MS"/>
        <w:sz w:val="40"/>
      </w:rPr>
      <w:t>Garrett</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A2"/>
    <w:rsid w:val="000007F4"/>
    <w:rsid w:val="0003088C"/>
    <w:rsid w:val="000739BE"/>
    <w:rsid w:val="00181246"/>
    <w:rsid w:val="001837D7"/>
    <w:rsid w:val="001A4AEE"/>
    <w:rsid w:val="001B273E"/>
    <w:rsid w:val="001C0B51"/>
    <w:rsid w:val="002042B4"/>
    <w:rsid w:val="00263A3E"/>
    <w:rsid w:val="002F0A2D"/>
    <w:rsid w:val="003076FF"/>
    <w:rsid w:val="00314ACF"/>
    <w:rsid w:val="00325535"/>
    <w:rsid w:val="00351DE6"/>
    <w:rsid w:val="00375B30"/>
    <w:rsid w:val="0038237B"/>
    <w:rsid w:val="003D0C9A"/>
    <w:rsid w:val="003F4DEE"/>
    <w:rsid w:val="003F7B9D"/>
    <w:rsid w:val="004103D5"/>
    <w:rsid w:val="00420292"/>
    <w:rsid w:val="00436F7D"/>
    <w:rsid w:val="004E7198"/>
    <w:rsid w:val="00507D0C"/>
    <w:rsid w:val="005132E3"/>
    <w:rsid w:val="005535E7"/>
    <w:rsid w:val="0061520A"/>
    <w:rsid w:val="00647EA2"/>
    <w:rsid w:val="0068797B"/>
    <w:rsid w:val="006A3051"/>
    <w:rsid w:val="006B3B3C"/>
    <w:rsid w:val="006C2D29"/>
    <w:rsid w:val="006C7DBC"/>
    <w:rsid w:val="006D2DE3"/>
    <w:rsid w:val="007744F2"/>
    <w:rsid w:val="008128A8"/>
    <w:rsid w:val="008E04C6"/>
    <w:rsid w:val="008F133F"/>
    <w:rsid w:val="008F2D97"/>
    <w:rsid w:val="0093155A"/>
    <w:rsid w:val="00A21493"/>
    <w:rsid w:val="00A64D9E"/>
    <w:rsid w:val="00A70E2A"/>
    <w:rsid w:val="00A83F19"/>
    <w:rsid w:val="00A86C3F"/>
    <w:rsid w:val="00B00AE8"/>
    <w:rsid w:val="00B877D5"/>
    <w:rsid w:val="00C7172B"/>
    <w:rsid w:val="00C85351"/>
    <w:rsid w:val="00C86E5A"/>
    <w:rsid w:val="00C947F7"/>
    <w:rsid w:val="00CF777D"/>
    <w:rsid w:val="00DB6D7A"/>
    <w:rsid w:val="00DF2D7D"/>
    <w:rsid w:val="00E07249"/>
    <w:rsid w:val="00E573C0"/>
    <w:rsid w:val="00ED5148"/>
    <w:rsid w:val="00F608F7"/>
    <w:rsid w:val="00FE5AE7"/>
    <w:rsid w:val="00FF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EA2"/>
    <w:pPr>
      <w:tabs>
        <w:tab w:val="center" w:pos="4680"/>
        <w:tab w:val="right" w:pos="9360"/>
      </w:tabs>
    </w:pPr>
  </w:style>
  <w:style w:type="character" w:customStyle="1" w:styleId="HeaderChar">
    <w:name w:val="Header Char"/>
    <w:basedOn w:val="DefaultParagraphFont"/>
    <w:link w:val="Header"/>
    <w:rsid w:val="00647EA2"/>
    <w:rPr>
      <w:sz w:val="24"/>
      <w:szCs w:val="24"/>
    </w:rPr>
  </w:style>
  <w:style w:type="paragraph" w:styleId="Footer">
    <w:name w:val="footer"/>
    <w:basedOn w:val="Normal"/>
    <w:link w:val="FooterChar"/>
    <w:rsid w:val="00647EA2"/>
    <w:pPr>
      <w:tabs>
        <w:tab w:val="center" w:pos="4680"/>
        <w:tab w:val="right" w:pos="9360"/>
      </w:tabs>
    </w:pPr>
  </w:style>
  <w:style w:type="character" w:customStyle="1" w:styleId="FooterChar">
    <w:name w:val="Footer Char"/>
    <w:basedOn w:val="DefaultParagraphFont"/>
    <w:link w:val="Footer"/>
    <w:rsid w:val="00647EA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7EA2"/>
    <w:pPr>
      <w:tabs>
        <w:tab w:val="center" w:pos="4680"/>
        <w:tab w:val="right" w:pos="9360"/>
      </w:tabs>
    </w:pPr>
  </w:style>
  <w:style w:type="character" w:customStyle="1" w:styleId="HeaderChar">
    <w:name w:val="Header Char"/>
    <w:basedOn w:val="DefaultParagraphFont"/>
    <w:link w:val="Header"/>
    <w:rsid w:val="00647EA2"/>
    <w:rPr>
      <w:sz w:val="24"/>
      <w:szCs w:val="24"/>
    </w:rPr>
  </w:style>
  <w:style w:type="paragraph" w:styleId="Footer">
    <w:name w:val="footer"/>
    <w:basedOn w:val="Normal"/>
    <w:link w:val="FooterChar"/>
    <w:rsid w:val="00647EA2"/>
    <w:pPr>
      <w:tabs>
        <w:tab w:val="center" w:pos="4680"/>
        <w:tab w:val="right" w:pos="9360"/>
      </w:tabs>
    </w:pPr>
  </w:style>
  <w:style w:type="character" w:customStyle="1" w:styleId="FooterChar">
    <w:name w:val="Footer Char"/>
    <w:basedOn w:val="DefaultParagraphFont"/>
    <w:link w:val="Footer"/>
    <w:rsid w:val="00647E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ennaka\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Settings\lbennaka\Application Data\Microsoft\Templates\Normal.dot</Template>
  <TotalTime>1</TotalTime>
  <Pages>4</Pages>
  <Words>21</Words>
  <Characters>125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NKCSD</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NKCSD</dc:creator>
  <cp:keywords/>
  <dc:description/>
  <cp:lastModifiedBy>Angel Garrett</cp:lastModifiedBy>
  <cp:revision>2</cp:revision>
  <cp:lastPrinted>2012-06-26T14:24:00Z</cp:lastPrinted>
  <dcterms:created xsi:type="dcterms:W3CDTF">2012-10-30T00:33:00Z</dcterms:created>
  <dcterms:modified xsi:type="dcterms:W3CDTF">2012-10-30T00:33:00Z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-1283317564</vt:i4>
  </property>
</Properties>
</file>